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94" w:tblpY="525"/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6"/>
        <w:gridCol w:w="535"/>
        <w:gridCol w:w="2525"/>
        <w:gridCol w:w="1980"/>
      </w:tblGrid>
      <w:tr w:rsidR="003E2A59" w:rsidRPr="00D030A0" w14:paraId="396877D4" w14:textId="77777777" w:rsidTr="00C11EDE">
        <w:trPr>
          <w:trHeight w:val="397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2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</w:t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of staff member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3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Start date: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7B2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BD7B28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E2A59" w:rsidRPr="00D030A0" w14:paraId="396877D7" w14:textId="77777777" w:rsidTr="00C11EDE">
        <w:trPr>
          <w:trHeight w:val="418"/>
        </w:trPr>
        <w:tc>
          <w:tcPr>
            <w:tcW w:w="2521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5" w14:textId="77777777"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of supervisor: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79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96877D6" w14:textId="77777777" w:rsidR="003E2A59" w:rsidRPr="00D030A0" w:rsidRDefault="00BD7B28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Index No.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3E2A59" w:rsidRPr="00D030A0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="00075358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3E2A59" w:rsidRPr="00D030A0" w14:paraId="396877DB" w14:textId="77777777" w:rsidTr="00F34B77">
        <w:trPr>
          <w:trHeight w:val="259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7D8" w14:textId="77777777" w:rsidR="003E2A59" w:rsidRPr="00D030A0" w:rsidRDefault="003E2A59" w:rsidP="00F27E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BEFORE ARRIVAL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9" w14:textId="77777777" w:rsidR="003E2A59" w:rsidRPr="00D030A0" w:rsidRDefault="003E2A59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A" w14:textId="77777777" w:rsidR="003E2A59" w:rsidRPr="00D030A0" w:rsidRDefault="003E2A59" w:rsidP="00BA19B1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7DF" w14:textId="77777777" w:rsidTr="00F34B77">
        <w:trPr>
          <w:trHeight w:val="570"/>
        </w:trPr>
        <w:tc>
          <w:tcPr>
            <w:tcW w:w="2784" w:type="pct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DC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045170550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Send out communication to all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office</w:t>
            </w:r>
            <w:r w:rsidR="008A75D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impending arrival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p w14:paraId="396877DD" w14:textId="77777777" w:rsidR="003E2A59" w:rsidRPr="00D030A0" w:rsidRDefault="009C698B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555083444"/>
              <w:showingPlcHdr/>
            </w:sdtPr>
            <w:sdtContent>
              <w:p w14:paraId="396877DE" w14:textId="77777777" w:rsidR="003E2A59" w:rsidRPr="00D030A0" w:rsidRDefault="0088143B" w:rsidP="007B2FF2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Please </w:t>
                </w:r>
                <w:r w:rsidR="007B2FF2"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write initials </w:t>
                </w: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upon completion</w:t>
                </w:r>
              </w:p>
            </w:sdtContent>
          </w:sdt>
        </w:tc>
      </w:tr>
      <w:tr w:rsidR="003E2A59" w:rsidRPr="00D030A0" w14:paraId="396877E3" w14:textId="77777777" w:rsidTr="00F34B77">
        <w:trPr>
          <w:trHeight w:val="255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0" w14:textId="77777777" w:rsidR="003E2A59" w:rsidRPr="00D030A0" w:rsidRDefault="00AF7AD0" w:rsidP="00CC256F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87523585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C25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Connect</w:t>
            </w:r>
            <w:r w:rsidR="00CC256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D6A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newcomer with the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uman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esources (HR)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focal point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1" w14:textId="77777777" w:rsidR="003E2A59" w:rsidRPr="00D030A0" w:rsidRDefault="009D6A44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Head of Office.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4117282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8102110"/>
                  <w:showingPlcHdr/>
                </w:sdtPr>
                <w:sdtContent>
                  <w:p w14:paraId="396877E2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B60F1D" w:rsidRPr="00D030A0" w14:paraId="396877E7" w14:textId="77777777" w:rsidTr="00AF7AD0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4" w14:textId="77777777" w:rsidR="00B60F1D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059437574"/>
              </w:sdtPr>
              <w:sdtContent>
                <w:r w:rsidR="00B60F1D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up / update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B60F1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’s UNDP email account.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5" w14:textId="77777777" w:rsidR="00B60F1D" w:rsidRPr="00D030A0" w:rsidRDefault="00B60F1D" w:rsidP="00B60F1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 focal point.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1602909809"/>
          </w:sdtPr>
          <w:sdtContent>
            <w:tc>
              <w:tcPr>
                <w:tcW w:w="974" w:type="pct"/>
                <w:tcBorders>
                  <w:top w:val="single" w:sz="4" w:space="0" w:color="C0C0C0"/>
                  <w:bottom w:val="single" w:sz="4" w:space="0" w:color="C0C0C0"/>
                </w:tcBorders>
                <w:shd w:val="clear" w:color="auto" w:fill="F2F2F2" w:themeFill="background1" w:themeFillShade="F2"/>
              </w:tcPr>
              <w:p w14:paraId="396877E6" w14:textId="77777777" w:rsidR="00B60F1D" w:rsidRPr="00D030A0" w:rsidRDefault="00B60F1D" w:rsidP="00B60F1D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263768686"/>
                    <w:showingPlcHdr/>
                  </w:sdtPr>
                  <w:sdtContent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14:paraId="396877EB" w14:textId="77777777" w:rsidTr="00F34B77">
        <w:trPr>
          <w:trHeight w:val="48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8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46916516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Inform the team, the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relevant staff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the HR focal point of the date of arrival in the office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9" w14:textId="77777777" w:rsidR="003E2A59" w:rsidRPr="00D030A0" w:rsidRDefault="0088143B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3299702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92468005"/>
                  <w:showingPlcHdr/>
                </w:sdtPr>
                <w:sdtContent>
                  <w:p w14:paraId="396877EA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7EF" w14:textId="77777777" w:rsidTr="00F34B77">
        <w:trPr>
          <w:trHeight w:val="394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EC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364817601"/>
              </w:sdtPr>
              <w:sdtContent>
                <w:r w:rsidR="00BF2CB3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 the security, and reception of the date of arrival in the office (and to the country if necessary) of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ED" w14:textId="77777777" w:rsidR="003E2A59" w:rsidRPr="00D030A0" w:rsidRDefault="00770712" w:rsidP="00BA19B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HR focal point or Operations focal point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(as established by the CO).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022617261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568393777"/>
                  <w:showingPlcHdr/>
                </w:sdtPr>
                <w:sdtContent>
                  <w:p w14:paraId="396877EE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7FC" w14:textId="77777777" w:rsidTr="00F34B77">
        <w:trPr>
          <w:trHeight w:val="1170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F0" w14:textId="77777777" w:rsidR="00A2017E" w:rsidRPr="00D030A0" w:rsidRDefault="00AF7AD0" w:rsidP="00075A8B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530230273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Send a Welcome email to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A2017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7F1" w14:textId="77777777" w:rsidR="003E2A59" w:rsidRPr="00D030A0" w:rsidRDefault="00A2017E" w:rsidP="00CF74DD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xplaining:</w:t>
            </w:r>
          </w:p>
          <w:p w14:paraId="396877F2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Where to </w:t>
            </w:r>
            <w:r w:rsidR="00F81D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go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at what time;</w:t>
            </w:r>
          </w:p>
          <w:p w14:paraId="396877F3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 to contact upon arrival on day 1;</w:t>
            </w:r>
          </w:p>
          <w:p w14:paraId="396877F4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Detailed agenda of what day 1 and 2 will consist of;</w:t>
            </w:r>
          </w:p>
          <w:p w14:paraId="396877F5" w14:textId="77777777" w:rsidR="003E2A59" w:rsidRPr="00D030A0" w:rsidRDefault="003E2A59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 of anything the new/reassigned staff member might need to bring along on day 1.</w:t>
            </w:r>
          </w:p>
          <w:p w14:paraId="396877F6" w14:textId="77777777"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Providing:</w:t>
            </w:r>
          </w:p>
          <w:p w14:paraId="396877F7" w14:textId="70A31699"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the 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site</w:t>
            </w:r>
            <w:bookmarkStart w:id="0" w:name="_GoBack"/>
            <w:bookmarkEnd w:id="0"/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C02DD" w:rsidRPr="000C02D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YOU</w:t>
            </w:r>
            <w:r w:rsidR="000C02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NDP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7F8" w14:textId="77777777" w:rsidR="00A2017E" w:rsidRPr="00D030A0" w:rsidRDefault="00A2017E" w:rsidP="00A2017E">
            <w:pPr>
              <w:pStyle w:val="ListParagraph"/>
              <w:numPr>
                <w:ilvl w:val="0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Inquiring:</w:t>
            </w:r>
          </w:p>
          <w:p w14:paraId="396877F9" w14:textId="77777777" w:rsidR="00A2017E" w:rsidRPr="00D030A0" w:rsidRDefault="00A2017E" w:rsidP="00CF74DD">
            <w:pPr>
              <w:pStyle w:val="ListParagraph"/>
              <w:numPr>
                <w:ilvl w:val="1"/>
                <w:numId w:val="4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About whether she or he has any special need.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7FA" w14:textId="77777777" w:rsidR="003E2A59" w:rsidRPr="00D030A0" w:rsidRDefault="00770712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9876105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457876218"/>
                  <w:showingPlcHdr/>
                </w:sdtPr>
                <w:sdtContent>
                  <w:p w14:paraId="396877FB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0B" w14:textId="77777777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7FD" w14:textId="77777777" w:rsidR="003E2A59" w:rsidRPr="00D030A0" w:rsidRDefault="00AF7AD0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20031031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Set up / update the following for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9C0C0A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ensuring that any special need he or she may have is accommodated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7FE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space</w:t>
            </w:r>
          </w:p>
          <w:p w14:paraId="396877FF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Furniture</w:t>
            </w:r>
          </w:p>
          <w:p w14:paraId="39687800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nformation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echnology (IT)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equipment</w:t>
            </w:r>
          </w:p>
          <w:p w14:paraId="39687801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 </w:t>
            </w:r>
          </w:p>
          <w:p w14:paraId="39687802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Supplies</w:t>
            </w:r>
          </w:p>
          <w:p w14:paraId="39687803" w14:textId="77777777" w:rsidR="003E2A59" w:rsidRPr="00D030A0" w:rsidRDefault="003E2A59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Name plate</w:t>
            </w:r>
          </w:p>
          <w:p w14:paraId="39687804" w14:textId="77777777" w:rsidR="003E2A59" w:rsidRPr="00D030A0" w:rsidRDefault="003E2A59" w:rsidP="00EA17D4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Business cards (if applicable)</w:t>
            </w:r>
          </w:p>
          <w:p w14:paraId="39687805" w14:textId="77777777" w:rsidR="003E2A59" w:rsidRPr="00D030A0" w:rsidRDefault="0022737C" w:rsidP="00075A8B">
            <w:pPr>
              <w:pStyle w:val="ListParagraph"/>
              <w:numPr>
                <w:ilvl w:val="0"/>
                <w:numId w:val="35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systems (Atlas, Learning Management System 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MS</w:t>
            </w:r>
            <w:r w:rsidR="00E62C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]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etc.)</w:t>
            </w:r>
          </w:p>
          <w:p w14:paraId="39687806" w14:textId="77777777" w:rsidR="00F34B77" w:rsidRPr="00D030A0" w:rsidRDefault="001C0576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</w:t>
            </w:r>
            <w:r w:rsidR="0039680C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network/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drives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07" w14:textId="77777777" w:rsidR="00F34B77" w:rsidRPr="00D030A0" w:rsidRDefault="00F34B77" w:rsidP="00F34B77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Organigramme </w:t>
            </w:r>
          </w:p>
          <w:p w14:paraId="39687808" w14:textId="77777777" w:rsidR="003E2A59" w:rsidRPr="00D030A0" w:rsidRDefault="00F34B77" w:rsidP="009405DF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list</w:t>
            </w:r>
            <w:r w:rsidR="009405D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T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elephone directory</w:t>
            </w:r>
            <w:r w:rsidR="005E11D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Email groups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809" w14:textId="77777777" w:rsidR="003E2A59" w:rsidRPr="00D030A0" w:rsidRDefault="00B44200" w:rsidP="00BA19B1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Operations focal point.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571696402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53901007"/>
                  <w:showingPlcHdr/>
                </w:sdtPr>
                <w:sdtContent>
                  <w:p w14:paraId="3968780A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2B06C9" w:rsidRPr="00D030A0" w14:paraId="3968780F" w14:textId="77777777" w:rsidTr="00F34B77">
        <w:trPr>
          <w:trHeight w:val="213"/>
        </w:trPr>
        <w:tc>
          <w:tcPr>
            <w:tcW w:w="2784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0C" w14:textId="77777777" w:rsidR="002B06C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521850341"/>
              </w:sdtPr>
              <w:sdtContent>
                <w:r w:rsidR="002B06C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Identify a “buddy”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“peer colleague” </w:t>
            </w:r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2B06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14:paraId="3968780D" w14:textId="77777777" w:rsidR="002B06C9" w:rsidRPr="00D030A0" w:rsidRDefault="002B06C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488402567"/>
              <w:showingPlcHdr/>
            </w:sdtPr>
            <w:sdtContent>
              <w:p w14:paraId="3968780E" w14:textId="77777777" w:rsidR="002B06C9" w:rsidRPr="00D030A0" w:rsidRDefault="002B06C9" w:rsidP="002B06C9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4C3CA7" w:rsidRPr="00D030A0" w14:paraId="39687811" w14:textId="77777777" w:rsidTr="004C3CA7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10" w14:textId="77777777" w:rsidR="004C3CA7" w:rsidRPr="00D030A0" w:rsidRDefault="004C3CA7" w:rsidP="008A75D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day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 the team, the office space, and basic HR requirements.</w:t>
            </w:r>
          </w:p>
        </w:tc>
      </w:tr>
      <w:tr w:rsidR="003E2A59" w:rsidRPr="00D030A0" w14:paraId="39687815" w14:textId="77777777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12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DAY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9687813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9687814" w14:textId="77777777"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81A" w14:textId="77777777" w:rsidTr="007B2FF2">
        <w:trPr>
          <w:trHeight w:val="585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6" w14:textId="3E6EEDA1" w:rsidR="003E2A59" w:rsidRPr="00D030A0" w:rsidRDefault="00AF7AD0" w:rsidP="007D6E7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48770502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upon his/her arrival to the office on day 1 and ha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nd him/her a printout of the </w:t>
            </w:r>
            <w:r w:rsidR="00E367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checklist.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87817" w14:textId="77777777" w:rsidR="003E2A59" w:rsidRPr="00D030A0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1" w:name="OLE_LINK3"/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bookmarkEnd w:id="1"/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18" w14:textId="77777777" w:rsidR="003E2A59" w:rsidRPr="00D030A0" w:rsidRDefault="003E2A59" w:rsidP="00BA19B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0419030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15450843"/>
                  <w:showingPlcHdr/>
                </w:sdtPr>
                <w:sdtContent>
                  <w:p w14:paraId="3968781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B44BC4" w:rsidRPr="00D030A0" w14:paraId="3968781E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B" w14:textId="77777777" w:rsidR="00B44BC4" w:rsidRPr="00D030A0" w:rsidRDefault="00B44BC4" w:rsidP="008A75D7">
            <w:pPr>
              <w:spacing w:after="120"/>
              <w:rPr>
                <w:rFonts w:cstheme="minorHAnsi"/>
                <w:lang w:val="en-GB"/>
              </w:rPr>
            </w:pPr>
            <w:r w:rsidRPr="00D030A0">
              <w:rPr>
                <w:rFonts w:ascii="MS Gothic" w:eastAsia="MS Gothic" w:hAnsi="MS Gothic" w:cs="MS Gothic"/>
                <w:lang w:val="en-GB"/>
              </w:rPr>
              <w:t>☐</w:t>
            </w:r>
            <w:r w:rsidRPr="00D030A0">
              <w:rPr>
                <w:rFonts w:cstheme="minorHAnsi"/>
                <w:lang w:val="en-GB"/>
              </w:rPr>
              <w:t xml:space="preserve">  Bring new</w:t>
            </w:r>
            <w:r w:rsidR="008A75D7">
              <w:rPr>
                <w:rFonts w:cstheme="minorHAnsi"/>
                <w:lang w:val="en-GB"/>
              </w:rPr>
              <w:t>comer</w:t>
            </w:r>
            <w:r w:rsidRPr="00D030A0">
              <w:rPr>
                <w:rFonts w:cstheme="minorHAnsi"/>
                <w:lang w:val="en-GB"/>
              </w:rPr>
              <w:t xml:space="preserve"> to his/her office so he</w:t>
            </w:r>
            <w:r w:rsidR="00133680" w:rsidRPr="00D030A0">
              <w:rPr>
                <w:rFonts w:cstheme="minorHAnsi"/>
                <w:lang w:val="en-GB"/>
              </w:rPr>
              <w:t>/she</w:t>
            </w:r>
            <w:r w:rsidRPr="00D030A0">
              <w:rPr>
                <w:rFonts w:cstheme="minorHAnsi"/>
                <w:lang w:val="en-GB"/>
              </w:rPr>
              <w:t xml:space="preserve"> may leave the coat, purse, 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1C" w14:textId="77777777" w:rsidR="00B44BC4" w:rsidRPr="00D030A0" w:rsidRDefault="00B44BC4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GB"/>
            </w:rPr>
            <w:id w:val="-1447850865"/>
          </w:sdtPr>
          <w:sdtContent>
            <w:tc>
              <w:tcPr>
                <w:tcW w:w="974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968781D" w14:textId="77777777" w:rsidR="00B44BC4" w:rsidRPr="00D030A0" w:rsidRDefault="00C85C27" w:rsidP="00C85C27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  <w:id w:val="-1040506247"/>
                    <w:showingPlcHdr/>
                  </w:sdtPr>
                  <w:sdtContent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sdtContent>
                </w:sdt>
              </w:p>
            </w:tc>
          </w:sdtContent>
        </w:sdt>
      </w:tr>
      <w:tr w:rsidR="003E2A59" w:rsidRPr="00D030A0" w14:paraId="39687822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1F" w14:textId="77777777" w:rsidR="003E2A59" w:rsidRPr="00D030A0" w:rsidRDefault="00AF7AD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170873727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cstheme="minorHAnsi"/>
                <w:lang w:val="en-GB"/>
              </w:rPr>
              <w:t xml:space="preserve"> </w:t>
            </w:r>
            <w:r w:rsidR="000F7ADD">
              <w:rPr>
                <w:rFonts w:cstheme="minorHAnsi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Send an email to the office introducing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0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50733386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2072725272"/>
                  <w:showingPlcHdr/>
                </w:sdtPr>
                <w:sdtContent>
                  <w:p w14:paraId="39687821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2A" w14:textId="77777777" w:rsidTr="007B2FF2">
        <w:trPr>
          <w:trHeight w:val="615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23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256670744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Meet with the HR focal point: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24" w14:textId="77777777"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Sign Letter of Appointment (if local staff member);</w:t>
            </w:r>
          </w:p>
          <w:p w14:paraId="39687825" w14:textId="77777777" w:rsidR="003E2A59" w:rsidRPr="00D030A0" w:rsidRDefault="003E2A59" w:rsidP="00D74FF2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ID and access card(s);</w:t>
            </w:r>
          </w:p>
          <w:p w14:paraId="39687826" w14:textId="77777777" w:rsidR="008431EC" w:rsidRPr="00D030A0" w:rsidRDefault="003E2A59" w:rsidP="00133680">
            <w:pPr>
              <w:pStyle w:val="ListParagraph"/>
              <w:numPr>
                <w:ilvl w:val="0"/>
                <w:numId w:val="37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 of working hours</w:t>
            </w:r>
            <w:r w:rsidR="0013368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7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focal point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28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992379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27243687"/>
                  <w:showingPlcHdr/>
                </w:sdtPr>
                <w:sdtContent>
                  <w:p w14:paraId="3968782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1" w14:textId="77777777" w:rsidTr="007B2FF2">
        <w:trPr>
          <w:trHeight w:val="4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2B" w14:textId="77777777" w:rsidR="003E2A59" w:rsidRDefault="00AF7AD0" w:rsidP="00B8058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456762862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with the UN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epartment of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afety and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ecurity (UNDSS)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focal point for a security briefing</w:t>
            </w:r>
            <w:r w:rsidR="00B8058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2C" w14:textId="77777777"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Premises operations and security guidelines; </w:t>
            </w:r>
          </w:p>
          <w:p w14:paraId="3968782D" w14:textId="77777777" w:rsidR="00B80581" w:rsidRDefault="00B80581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4D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Evacuation plan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2E" w14:textId="77777777" w:rsidR="00B80581" w:rsidRPr="00A14D7E" w:rsidRDefault="00B80581" w:rsidP="00A14D7E">
            <w:pPr>
              <w:pStyle w:val="ListParagraph"/>
              <w:ind w:left="77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2F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UNDSS focal point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885941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00915857"/>
                  <w:showingPlcHdr/>
                </w:sdtPr>
                <w:sdtContent>
                  <w:p w14:paraId="39687830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6" w14:textId="77777777" w:rsidTr="007B2FF2">
        <w:trPr>
          <w:trHeight w:val="31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2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18380239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 of introductions in the office.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33" w14:textId="77777777" w:rsidR="003E2A59" w:rsidRPr="00D030A0" w:rsidRDefault="003E2A59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34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26229829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2065300"/>
                  <w:showingPlcHdr/>
                </w:sdtPr>
                <w:sdtContent>
                  <w:p w14:paraId="39687835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A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7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63399896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Tour of the office: office space, copiers/printers/fax machine, bulletin board, restrooms, kitchen/refreshment area, parking, emergency exits, etc.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38" w14:textId="77777777" w:rsidR="003E2A59" w:rsidRPr="00D030A0" w:rsidRDefault="003E2A59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</w:t>
            </w:r>
            <w:r w:rsidR="00B4420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19348978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295021164"/>
                  <w:showingPlcHdr/>
                </w:sdtPr>
                <w:sdtContent>
                  <w:p w14:paraId="39687839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3E" w14:textId="77777777" w:rsidTr="00F34B77">
        <w:trPr>
          <w:trHeight w:val="48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B" w14:textId="77777777" w:rsidR="003E2A59" w:rsidRPr="00D030A0" w:rsidRDefault="00AF7AD0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42674755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14:paraId="3968783C" w14:textId="77777777" w:rsidR="003E2A59" w:rsidRPr="00D030A0" w:rsidRDefault="00B44200" w:rsidP="00B76A6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Manager or delegated </w:t>
            </w:r>
            <w:r w:rsidR="006D5A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buddy </w:t>
            </w:r>
            <w:r w:rsidR="00B76A6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="00B76A6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peer colleague.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10040306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683239156"/>
                  <w:showingPlcHdr/>
                </w:sdtPr>
                <w:sdtContent>
                  <w:p w14:paraId="3968783D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53" w14:textId="77777777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3F" w14:textId="77777777" w:rsidR="003E2A59" w:rsidRPr="00D030A0" w:rsidRDefault="00AF7AD0" w:rsidP="00D74FF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42275359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Bring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his/her desk: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40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desk should be ready and set with furniture, a computer, phone, supplies, etc.;</w:t>
            </w:r>
          </w:p>
          <w:p w14:paraId="39687841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’s email account and systems access (Atlas, 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LMS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etc.) should be ready;</w:t>
            </w:r>
          </w:p>
          <w:p w14:paraId="39687842" w14:textId="77777777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telephone directory should be updated with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43" w14:textId="33B2184C" w:rsidR="003E2A59" w:rsidRPr="00D030A0" w:rsidRDefault="003E2A59" w:rsidP="00D74FF2">
            <w:pPr>
              <w:pStyle w:val="ListParagraph"/>
              <w:numPr>
                <w:ilvl w:val="0"/>
                <w:numId w:val="38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 </w:t>
            </w:r>
            <w:r w:rsidR="00E367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package should be made available, including:</w:t>
            </w:r>
          </w:p>
          <w:p w14:paraId="39687844" w14:textId="77777777"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 Description</w:t>
            </w:r>
          </w:p>
          <w:p w14:paraId="39687845" w14:textId="77777777" w:rsid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Handover Notes</w:t>
            </w:r>
          </w:p>
          <w:p w14:paraId="39687846" w14:textId="77777777" w:rsidR="00F34B77" w:rsidRPr="00D030A0" w:rsidRDefault="003E2A59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Organigramme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47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Staff / Phone directory </w:t>
            </w:r>
          </w:p>
          <w:p w14:paraId="39687848" w14:textId="77777777" w:rsidR="00F34B77" w:rsidRPr="00D030A0" w:rsidRDefault="007D6E74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Integrated 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Work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lan</w:t>
            </w:r>
          </w:p>
          <w:p w14:paraId="39687849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evelopment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ssistance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ramework (UNDAF)</w:t>
            </w:r>
            <w:r w:rsidR="007D6E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Country Programme </w:t>
            </w:r>
            <w:r w:rsidR="002273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all relevant programming documents</w:t>
            </w:r>
            <w:r w:rsidR="007D6E7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22737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applicable</w:t>
            </w:r>
          </w:p>
          <w:p w14:paraId="3968784A" w14:textId="77777777" w:rsidR="00F34B77" w:rsidRPr="00D030A0" w:rsidRDefault="00F34B77" w:rsidP="00F34B77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brochures, if applicable/available</w:t>
            </w:r>
          </w:p>
          <w:p w14:paraId="3968784B" w14:textId="77777777" w:rsidR="003E2A59" w:rsidRDefault="00F34B77" w:rsidP="000344D9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Ethics brochures</w:t>
            </w:r>
          </w:p>
          <w:p w14:paraId="3968784C" w14:textId="77777777" w:rsidR="007D6E74" w:rsidRPr="007D6E74" w:rsidRDefault="007D6E74" w:rsidP="007D6E74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of Audits and Investigations (OAI) brochure</w:t>
            </w:r>
          </w:p>
          <w:p w14:paraId="3968784D" w14:textId="77777777" w:rsidR="00667CC1" w:rsidRPr="00D030A0" w:rsidRDefault="00667CC1" w:rsidP="00667CC1">
            <w:pPr>
              <w:pStyle w:val="ListParagraph"/>
              <w:spacing w:after="120"/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14:paraId="3968784E" w14:textId="77777777" w:rsidR="003E2A59" w:rsidRPr="00D030A0" w:rsidRDefault="003E2A59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Manager or delegated </w:t>
            </w:r>
            <w:r w:rsidR="00A22271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4F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687850" w14:textId="77777777" w:rsidR="003E2A59" w:rsidRPr="00D030A0" w:rsidRDefault="003E2A59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9687851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48274924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703705930"/>
                  <w:showingPlcHdr/>
                </w:sdtPr>
                <w:sdtContent>
                  <w:p w14:paraId="39687852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497F66" w:rsidRPr="00D030A0" w14:paraId="39687857" w14:textId="77777777" w:rsidTr="000344D9">
        <w:trPr>
          <w:trHeight w:val="307"/>
        </w:trPr>
        <w:tc>
          <w:tcPr>
            <w:tcW w:w="2784" w:type="pct"/>
            <w:gridSpan w:val="2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54" w14:textId="77777777" w:rsidR="00497F66" w:rsidRPr="00D030A0" w:rsidRDefault="00AF7AD0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903601238"/>
              </w:sdtPr>
              <w:sdtContent>
                <w:r w:rsidR="00497F66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feedback on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ay 1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any, through the YOUNDP site</w:t>
            </w:r>
            <w:r w:rsidR="00497F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p w14:paraId="39687855" w14:textId="77777777" w:rsidR="00497F66" w:rsidRPr="00D030A0" w:rsidRDefault="00497F66" w:rsidP="00EA17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C0C0C0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497486641"/>
              <w:showingPlcHdr/>
            </w:sdtPr>
            <w:sdtContent>
              <w:p w14:paraId="39687856" w14:textId="77777777" w:rsidR="00497F66" w:rsidRPr="00D030A0" w:rsidRDefault="00497F66" w:rsidP="00497F66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3E2A59" w:rsidRPr="00D030A0" w14:paraId="39687859" w14:textId="77777777" w:rsidTr="009C698B">
        <w:trPr>
          <w:trHeight w:val="259"/>
        </w:trPr>
        <w:tc>
          <w:tcPr>
            <w:tcW w:w="5000" w:type="pct"/>
            <w:gridSpan w:val="4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58" w14:textId="77777777" w:rsidR="003E2A59" w:rsidRPr="00D030A0" w:rsidRDefault="003E2A59" w:rsidP="008A75D7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week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</w:t>
            </w:r>
            <w:r w:rsidR="004C3CA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his/her post-related requirements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expectations</w:t>
            </w:r>
            <w:r w:rsidR="004C3CA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and learning; basic HR rules and regulations; and the living conditions in the duty station.</w:t>
            </w:r>
          </w:p>
        </w:tc>
      </w:tr>
      <w:tr w:rsidR="003E2A59" w:rsidRPr="00D030A0" w14:paraId="3968785D" w14:textId="77777777" w:rsidTr="007B2FF2">
        <w:trPr>
          <w:trHeight w:val="259"/>
        </w:trPr>
        <w:tc>
          <w:tcPr>
            <w:tcW w:w="2784" w:type="pct"/>
            <w:gridSpan w:val="2"/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5A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REMAINDER OF WEEK 1</w:t>
            </w:r>
          </w:p>
        </w:tc>
        <w:tc>
          <w:tcPr>
            <w:tcW w:w="1242" w:type="pct"/>
            <w:shd w:val="clear" w:color="auto" w:fill="F2F2F2" w:themeFill="background1" w:themeFillShade="F2"/>
          </w:tcPr>
          <w:p w14:paraId="3968785B" w14:textId="77777777" w:rsidR="003E2A59" w:rsidRPr="00D030A0" w:rsidRDefault="003E2A59" w:rsidP="003E2A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shd w:val="clear" w:color="auto" w:fill="F2F2F2" w:themeFill="background1" w:themeFillShade="F2"/>
          </w:tcPr>
          <w:p w14:paraId="3968785C" w14:textId="77777777" w:rsidR="003E2A59" w:rsidRPr="00D030A0" w:rsidRDefault="003E2A59" w:rsidP="003E2A59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3E2A59" w:rsidRPr="00D030A0" w14:paraId="39687875" w14:textId="77777777" w:rsidTr="007B2FF2">
        <w:trPr>
          <w:trHeight w:val="580"/>
        </w:trPr>
        <w:tc>
          <w:tcPr>
            <w:tcW w:w="278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5E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172140787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Brief</w:t>
            </w:r>
            <w:r w:rsidR="00AF4F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(items selected as applicable)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5F" w14:textId="77777777" w:rsidR="003E2A59" w:rsidRPr="00D030A0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0C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Salary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(incl. pay day</w:t>
            </w:r>
            <w:r w:rsidR="00AF4FA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pay slip explanation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39687860" w14:textId="77777777" w:rsidR="003E2A59" w:rsidRPr="009F0C7B" w:rsidRDefault="003E2A59" w:rsidP="009F0C7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0C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Benefits and Entitlements</w:t>
            </w:r>
          </w:p>
          <w:p w14:paraId="39687861" w14:textId="77777777" w:rsidR="001C0576" w:rsidRPr="00D030A0" w:rsidRDefault="001C0576" w:rsidP="001C057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Laissez-passer</w:t>
            </w:r>
          </w:p>
          <w:p w14:paraId="39687862" w14:textId="77777777" w:rsidR="00402382" w:rsidRPr="00D030A0" w:rsidRDefault="00402382" w:rsidP="0040238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Relocation payments </w:t>
            </w:r>
          </w:p>
          <w:p w14:paraId="39687863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Pension</w:t>
            </w:r>
          </w:p>
          <w:p w14:paraId="39687864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Medical scheme</w:t>
            </w:r>
          </w:p>
          <w:p w14:paraId="39687865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Life insurance</w:t>
            </w:r>
          </w:p>
          <w:p w14:paraId="39687866" w14:textId="77777777" w:rsidR="00133680" w:rsidRPr="00D030A0" w:rsidRDefault="00133680" w:rsidP="0013368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Overtime and Compensatory Time Off</w:t>
            </w:r>
          </w:p>
          <w:p w14:paraId="39687867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Leave types</w:t>
            </w:r>
          </w:p>
          <w:p w14:paraId="39687868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e-Services</w:t>
            </w:r>
          </w:p>
          <w:p w14:paraId="39687869" w14:textId="77777777" w:rsidR="00133680" w:rsidRPr="00D030A0" w:rsidRDefault="00402382" w:rsidP="00D74FF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Flexible Working Arrangements</w:t>
            </w:r>
          </w:p>
          <w:p w14:paraId="3968786A" w14:textId="77777777" w:rsidR="003E2A59" w:rsidRPr="00D030A0" w:rsidRDefault="003E2A59" w:rsidP="00D74FF2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esults and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ompetency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AA0DF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ssessment (RCA)</w:t>
            </w:r>
          </w:p>
          <w:p w14:paraId="3968786B" w14:textId="77777777" w:rsidR="00751F1E" w:rsidRDefault="00ED428F" w:rsidP="00751F1E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51F1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Association and membership</w:t>
            </w:r>
          </w:p>
          <w:p w14:paraId="3968786C" w14:textId="77777777" w:rsidR="002B60F6" w:rsidRPr="00D030A0" w:rsidRDefault="002B60F6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Privileges</w:t>
            </w:r>
            <w:r w:rsidR="004B4F3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&amp;</w:t>
            </w:r>
            <w:r w:rsidR="004B4F3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Immunities</w:t>
            </w:r>
          </w:p>
          <w:p w14:paraId="3968786D" w14:textId="77777777" w:rsidR="00133E84" w:rsidRPr="00D030A0" w:rsidRDefault="00133E84" w:rsidP="00133E84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O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ffice of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uman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esources (OHR)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Intranet section, for additional information on: </w:t>
            </w:r>
          </w:p>
          <w:p w14:paraId="3968786E" w14:textId="77777777"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Well-Being;</w:t>
            </w:r>
          </w:p>
          <w:p w14:paraId="3968786F" w14:textId="77777777" w:rsidR="00133E84" w:rsidRPr="00D030A0" w:rsidRDefault="00133E8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Dual Career and Staff Mobility</w:t>
            </w:r>
            <w:r w:rsidR="00CF74DD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39687870" w14:textId="77777777" w:rsidR="00CF74DD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HR 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Programme and Operations Policies and Procedures (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POPP</w:t>
            </w:r>
            <w:r w:rsidR="00621464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Quick Links;</w:t>
            </w:r>
          </w:p>
          <w:p w14:paraId="39687871" w14:textId="77777777" w:rsidR="00707C94" w:rsidRPr="00D030A0" w:rsidRDefault="00707C94" w:rsidP="004C3CA7">
            <w:pPr>
              <w:pStyle w:val="ListParagraph"/>
              <w:numPr>
                <w:ilvl w:val="1"/>
                <w:numId w:val="39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87872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HR focal point</w:t>
            </w:r>
            <w:r w:rsidR="00700CE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73" w14:textId="77777777" w:rsidR="003E2A59" w:rsidRPr="00D030A0" w:rsidRDefault="003E2A59" w:rsidP="00EA17D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8727513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175694544"/>
                  <w:showingPlcHdr/>
                </w:sdtPr>
                <w:sdtContent>
                  <w:p w14:paraId="39687874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87" w14:textId="77777777" w:rsidTr="007B2FF2">
        <w:trPr>
          <w:trHeight w:val="45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76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291096738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Learning brief: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77" w14:textId="77777777" w:rsidR="003E2A59" w:rsidRPr="00D030A0" w:rsidRDefault="003E2A59" w:rsidP="00D74FF2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LMS</w:t>
            </w:r>
          </w:p>
          <w:p w14:paraId="39687878" w14:textId="77777777" w:rsidR="003E2A59" w:rsidRDefault="003E2A59" w:rsidP="00CE228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Mandatory</w:t>
            </w:r>
            <w:r w:rsidR="000479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online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courses</w:t>
            </w:r>
            <w:r w:rsidR="000479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workshops:</w:t>
            </w:r>
          </w:p>
          <w:p w14:paraId="39687879" w14:textId="77777777" w:rsidR="0022528D" w:rsidRDefault="0022528D" w:rsidP="0022528D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Online courses:</w:t>
            </w:r>
          </w:p>
          <w:p w14:paraId="3968787A" w14:textId="77777777" w:rsidR="00047915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Basic Security in the Field</w:t>
            </w:r>
          </w:p>
          <w:p w14:paraId="3968787B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Advanced Security in the Field</w:t>
            </w:r>
          </w:p>
          <w:p w14:paraId="3968787C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 Prevention of Harassment</w:t>
            </w:r>
          </w:p>
          <w:p w14:paraId="3968787D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Gender Journey</w:t>
            </w:r>
          </w:p>
          <w:p w14:paraId="3968787E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Ethics Training</w:t>
            </w:r>
          </w:p>
          <w:p w14:paraId="3968787F" w14:textId="77777777" w:rsidR="0022528D" w:rsidRDefault="0022528D" w:rsidP="00047915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Legal Framework</w:t>
            </w:r>
          </w:p>
          <w:p w14:paraId="39687880" w14:textId="77777777" w:rsidR="0022528D" w:rsidRPr="0022528D" w:rsidRDefault="0022528D" w:rsidP="0022528D">
            <w:pPr>
              <w:ind w:left="108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Workshops:</w:t>
            </w:r>
          </w:p>
          <w:p w14:paraId="39687881" w14:textId="77777777"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UN Cares</w:t>
            </w:r>
            <w:r w:rsidR="00700F4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orientation sessions</w:t>
            </w:r>
          </w:p>
          <w:p w14:paraId="39687882" w14:textId="77777777" w:rsidR="0022528D" w:rsidRDefault="0022528D" w:rsidP="0022528D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Protection from Sexual Exploitation and Abuse (PSEA)</w:t>
            </w:r>
          </w:p>
          <w:p w14:paraId="39687883" w14:textId="0661B022" w:rsidR="00C23C20" w:rsidRDefault="00E367E2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Welcome</w:t>
            </w:r>
            <w:r w:rsidR="00C23C2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UNDP online course – highly recommended</w:t>
            </w:r>
          </w:p>
          <w:p w14:paraId="39687884" w14:textId="77777777" w:rsidR="00C64360" w:rsidRPr="0022528D" w:rsidRDefault="00C64360" w:rsidP="00C6436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Atlas OnDemand, if applicable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85" w14:textId="77777777" w:rsidR="003E2A59" w:rsidRPr="00D030A0" w:rsidRDefault="003E2A59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Learning Manager</w:t>
            </w:r>
            <w:r w:rsidR="00700CEE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224461845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9342147"/>
                  <w:showingPlcHdr/>
                </w:sdtPr>
                <w:sdtContent>
                  <w:p w14:paraId="39687886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3E2A59" w:rsidRPr="00D030A0" w14:paraId="39687895" w14:textId="77777777" w:rsidTr="00F34B77">
        <w:trPr>
          <w:trHeight w:val="292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88" w14:textId="77777777" w:rsidR="003E2A59" w:rsidRPr="00D030A0" w:rsidRDefault="00AF7AD0" w:rsidP="00D74F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98247198"/>
              </w:sdtPr>
              <w:sdtContent>
                <w:r w:rsidR="003E2A59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Meet with manager: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89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Overview of the office;</w:t>
            </w:r>
          </w:p>
          <w:p w14:paraId="3968788A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expectations;</w:t>
            </w:r>
          </w:p>
          <w:p w14:paraId="3968788B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a programme overview that describes how the office/section is organized, team member roles, calendar, and milestones. Identify essential reading material;</w:t>
            </w:r>
          </w:p>
          <w:p w14:paraId="3968788C" w14:textId="77777777" w:rsidR="00ED428F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Host country issues</w:t>
            </w:r>
            <w:r w:rsidR="002B60F6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in the programme’s context</w:t>
            </w:r>
            <w:r w:rsidR="00ED428F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</w:p>
          <w:p w14:paraId="3968788D" w14:textId="77777777" w:rsidR="003E2A59" w:rsidRPr="00D030A0" w:rsidRDefault="003E2A59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Begin orientation to job responsibilities, using job description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(JD)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/T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erms of Reference (TOR)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(signature of JD/TORs if appropriate);</w:t>
            </w:r>
          </w:p>
          <w:p w14:paraId="3968788E" w14:textId="77777777" w:rsidR="001C0576" w:rsidRPr="00D030A0" w:rsidRDefault="001C0576" w:rsidP="00D74FF2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Information on regular meetings, standing committees and membership;</w:t>
            </w:r>
          </w:p>
          <w:p w14:paraId="3968788F" w14:textId="77777777" w:rsidR="00F34B77" w:rsidRPr="00D030A0" w:rsidRDefault="003E2A59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Discuss performance standards and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performance assessment tool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F34B77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9687890" w14:textId="77777777"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Review any training necessary to perform job responsibilities and begin to schedule a learning plan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if applicable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this schedule will be re-visited after the first month;</w:t>
            </w:r>
          </w:p>
          <w:p w14:paraId="39687891" w14:textId="77777777" w:rsidR="00F34B77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the internal and external stakeholders the new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introduced to;</w:t>
            </w:r>
          </w:p>
          <w:p w14:paraId="39687892" w14:textId="77777777" w:rsidR="003E2A59" w:rsidRPr="00D030A0" w:rsidRDefault="00F34B77" w:rsidP="00F34B77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reporting (if applicable).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687893" w14:textId="77777777" w:rsidR="003E2A59" w:rsidRPr="00D030A0" w:rsidRDefault="00700CEE" w:rsidP="003E2A59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77605763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314647604"/>
                  <w:showingPlcHdr/>
                </w:sdtPr>
                <w:sdtContent>
                  <w:p w14:paraId="39687894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0F7ADD" w:rsidRPr="00D030A0" w14:paraId="39687899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96" w14:textId="77777777" w:rsidR="000F7ADD" w:rsidRDefault="00AF7AD0" w:rsidP="008328F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128009861"/>
              </w:sdtPr>
              <w:sdtContent>
                <w:r w:rsidR="000F7ADD"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Handover meeting (if former incumbent still on site).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97" w14:textId="77777777" w:rsidR="000F7ADD" w:rsidRPr="00D030A0" w:rsidRDefault="000F7ADD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Former incumbent.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989747767"/>
              <w:showingPlcHdr/>
            </w:sdtPr>
            <w:sdtContent>
              <w:p w14:paraId="39687898" w14:textId="77777777" w:rsidR="000F7ADD" w:rsidRPr="000F7ADD" w:rsidRDefault="000F7ADD" w:rsidP="000F7ADD">
                <w:pPr>
                  <w:spacing w:after="120"/>
                  <w:jc w:val="center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3E2A59" w:rsidRPr="00D030A0" w14:paraId="396878A0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9A" w14:textId="77777777" w:rsidR="003E2A59" w:rsidRPr="00D030A0" w:rsidRDefault="00AF7AD0" w:rsidP="008328F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47772755"/>
              </w:sdtPr>
              <w:sdtContent>
                <w:r w:rsidR="003E2A59" w:rsidRPr="00D030A0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3E2A59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an overview of the tools to be used on the job: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9B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Atlas;</w:t>
            </w:r>
          </w:p>
          <w:p w14:paraId="3968789C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POPP;</w:t>
            </w:r>
          </w:p>
          <w:p w14:paraId="3968789D" w14:textId="77777777" w:rsidR="003E2A59" w:rsidRPr="00D030A0" w:rsidRDefault="003E2A59" w:rsidP="008328F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9E" w14:textId="77777777" w:rsidR="003E2A59" w:rsidRPr="00D030A0" w:rsidRDefault="003E2A59" w:rsidP="008328F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78125033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185509678"/>
                  <w:showingPlcHdr/>
                </w:sdtPr>
                <w:sdtContent>
                  <w:p w14:paraId="3968789F" w14:textId="77777777" w:rsidR="003E2A59" w:rsidRPr="00D030A0" w:rsidRDefault="007B2FF2" w:rsidP="007B2FF2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A6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A1" w14:textId="77777777" w:rsidR="00340693" w:rsidRDefault="00AF7AD0" w:rsidP="00751F1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386254508"/>
              </w:sdtPr>
              <w:sdtContent>
                <w:r w:rsidR="00D01EE0" w:rsidRPr="00D030A0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Receive an overview on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</w:t>
            </w:r>
            <w:r w:rsidR="002F4542" w:rsidRPr="000E1DE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 use of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F4542" w:rsidRPr="000E1DE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official vehicles</w:t>
            </w:r>
            <w:r w:rsidR="002F454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="003406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A2" w14:textId="77777777" w:rsidR="00D01EE0" w:rsidRDefault="00D01EE0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14D7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6878A3" w14:textId="77777777" w:rsidR="00340693" w:rsidRPr="00A14D7E" w:rsidRDefault="00340693" w:rsidP="00A14D7E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A4" w14:textId="77777777" w:rsidR="00D01EE0" w:rsidRPr="00D030A0" w:rsidRDefault="00D01EE0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Services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38001377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2077085393"/>
                  <w:showingPlcHdr/>
                </w:sdtPr>
                <w:sdtContent>
                  <w:p w14:paraId="396878A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B6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A7" w14:textId="77777777" w:rsidR="00D01EE0" w:rsidRPr="00D030A0" w:rsidRDefault="00AF7AD0" w:rsidP="000F7ADD">
            <w:pPr>
              <w:tabs>
                <w:tab w:val="left" w:pos="30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57099822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Meet with buddy </w:t>
            </w:r>
            <w:r w:rsidR="00E034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peer colleague:</w:t>
            </w:r>
          </w:p>
          <w:p w14:paraId="396878A8" w14:textId="77777777"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of copier/printer, fax machine, telephone.</w:t>
            </w:r>
          </w:p>
          <w:p w14:paraId="396878A9" w14:textId="77777777" w:rsidR="00D01EE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Stationary provision;</w:t>
            </w:r>
          </w:p>
          <w:p w14:paraId="396878AA" w14:textId="77777777" w:rsidR="00500E54" w:rsidRPr="00500E54" w:rsidRDefault="00500E54" w:rsidP="00D47B9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t>Informal culture (norms, expectations, navigation, etc.) of the office / UNDP;</w:t>
            </w:r>
          </w:p>
          <w:p w14:paraId="396878AB" w14:textId="77777777" w:rsidR="00D01EE0" w:rsidRPr="00D030A0" w:rsidRDefault="00D01EE0" w:rsidP="00D01EE0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Settling-in issues for </w:t>
            </w:r>
            <w:r w:rsidR="00500E5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family:</w:t>
            </w:r>
          </w:p>
          <w:p w14:paraId="396878AC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Housing;</w:t>
            </w:r>
          </w:p>
          <w:p w14:paraId="396878AD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Car;</w:t>
            </w:r>
          </w:p>
          <w:p w14:paraId="396878AE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Doctors/hospitals;</w:t>
            </w:r>
          </w:p>
          <w:p w14:paraId="396878AF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Grocery shopping;</w:t>
            </w:r>
          </w:p>
          <w:p w14:paraId="396878B0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Schools;</w:t>
            </w:r>
          </w:p>
          <w:p w14:paraId="396878B1" w14:textId="77777777" w:rsidR="00D01EE0" w:rsidRPr="00D030A0" w:rsidRDefault="00D01EE0" w:rsidP="00D01EE0">
            <w:pPr>
              <w:pStyle w:val="ListParagraph"/>
              <w:numPr>
                <w:ilvl w:val="1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Etc.;</w:t>
            </w:r>
          </w:p>
          <w:p w14:paraId="396878B2" w14:textId="77777777" w:rsidR="00787418" w:rsidRDefault="00D01EE0" w:rsidP="0078741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Provide “Living Conditions” document (if available).</w:t>
            </w:r>
          </w:p>
          <w:p w14:paraId="396878B3" w14:textId="77777777" w:rsidR="00787418" w:rsidRPr="00787418" w:rsidRDefault="00787418" w:rsidP="0078741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4" w14:textId="77777777" w:rsidR="00D01EE0" w:rsidRPr="00D030A0" w:rsidRDefault="00D01EE0" w:rsidP="00E03451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Buddy  </w:t>
            </w:r>
            <w:r w:rsidR="00E0345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or 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peer colleague 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44820284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391470480"/>
                  <w:showingPlcHdr/>
                </w:sdtPr>
                <w:sdtContent>
                  <w:p w14:paraId="396878B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09792C" w:rsidRPr="00D030A0" w14:paraId="396878BA" w14:textId="77777777" w:rsidTr="007B2FF2">
        <w:trPr>
          <w:trHeight w:val="300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B7" w14:textId="77777777" w:rsidR="0009792C" w:rsidRPr="00D030A0" w:rsidRDefault="00AF7AD0" w:rsidP="00117CFD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977452633"/>
              </w:sdtPr>
              <w:sdtContent>
                <w:r w:rsidR="0009792C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979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0F7AD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Share feedback on week 1, if any, through the YOUNDP site</w:t>
            </w:r>
            <w:r w:rsidR="0009792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8" w14:textId="77777777" w:rsidR="0009792C" w:rsidRPr="00D030A0" w:rsidRDefault="0009792C" w:rsidP="00D01EE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78081273"/>
              <w:showingPlcHdr/>
            </w:sdtPr>
            <w:sdtContent>
              <w:p w14:paraId="396878B9" w14:textId="77777777" w:rsidR="0009792C" w:rsidRPr="00D030A0" w:rsidRDefault="0009792C" w:rsidP="0009792C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  <w:tr w:rsidR="00D01EE0" w:rsidRPr="00D030A0" w14:paraId="396878BC" w14:textId="77777777" w:rsidTr="009C698B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6878BB" w14:textId="77777777" w:rsidR="00D01EE0" w:rsidRPr="00D030A0" w:rsidRDefault="00D01EE0" w:rsidP="008A75D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After month 1, the </w:t>
            </w:r>
            <w:r w:rsidR="008A75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newcomer</w:t>
            </w: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should be familiarized with his/her post-related: network, fit in the organization, procedures and work dynamics; UNDP’s internal procedures in the Country Office.</w:t>
            </w:r>
          </w:p>
        </w:tc>
      </w:tr>
      <w:tr w:rsidR="00D01EE0" w:rsidRPr="00D030A0" w14:paraId="396878C0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BD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REMAINDER OF MONTH 1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E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FOCAL POINT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BF" w14:textId="77777777" w:rsidR="00D01EE0" w:rsidRPr="00D030A0" w:rsidRDefault="00D01EE0" w:rsidP="00D01EE0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ACTION COMPLETED</w:t>
            </w:r>
          </w:p>
        </w:tc>
      </w:tr>
      <w:tr w:rsidR="00D01EE0" w:rsidRPr="00D030A0" w14:paraId="396878C6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1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45348594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manager: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  <w:p w14:paraId="396878C2" w14:textId="77777777"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Input of key results in the RCA;</w:t>
            </w:r>
          </w:p>
          <w:p w14:paraId="396878C3" w14:textId="77777777" w:rsidR="00D01EE0" w:rsidRPr="00D030A0" w:rsidRDefault="00D01EE0" w:rsidP="00D01EE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Finalization of the learning plan.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4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7250073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43292454"/>
                  <w:showingPlcHdr/>
                </w:sdtPr>
                <w:sdtContent>
                  <w:p w14:paraId="396878C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CA" w14:textId="77777777" w:rsidTr="00F34B77">
        <w:trPr>
          <w:trHeight w:val="393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7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848449673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internal and external stakeholders.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8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94111770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546898275"/>
                  <w:showingPlcHdr/>
                </w:sdtPr>
                <w:sdtContent>
                  <w:p w14:paraId="396878C9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CE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B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708677516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Unit heads for a briefing on the</w:t>
            </w:r>
            <w:r w:rsidR="009825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ir Unit’s TORs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CC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heads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593392542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964729773"/>
                  <w:showingPlcHdr/>
                </w:sdtPr>
                <w:sdtContent>
                  <w:p w14:paraId="396878CD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2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CF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6196996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Procurement focal point for a briefing on procurement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0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Procurement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69783488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984624724"/>
                  <w:showingPlcHdr/>
                </w:sdtPr>
                <w:sdtContent>
                  <w:p w14:paraId="396878D1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6" w14:textId="77777777" w:rsidTr="00F34B77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3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660619608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Finance focal point for a briefing on finance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96878D4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Finance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664241729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911286860"/>
                  <w:showingPlcHdr/>
                </w:sdtPr>
                <w:sdtContent>
                  <w:p w14:paraId="396878D5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A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7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69727308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</w:t>
            </w:r>
            <w:bookmarkStart w:id="2" w:name="OLE_LINK1"/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nformation and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ommunication 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="00A57F7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echnologies (ICT)</w:t>
            </w:r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focal point for a briefing on ICT systems.</w:t>
            </w:r>
            <w:bookmarkEnd w:id="2"/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8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ICT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929506000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1757395697"/>
                  <w:showingPlcHdr/>
                </w:sdtPr>
                <w:sdtContent>
                  <w:p w14:paraId="396878D9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D01EE0" w:rsidRPr="00D030A0" w14:paraId="396878DE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B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709608453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Meet with Travel focal point (if the position requires traveling) for a briefing on travel procedures.</w:t>
            </w:r>
            <w:r w:rsidR="001B7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DC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Travel focal point.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1352296793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325865807"/>
                  <w:showingPlcHdr/>
                </w:sdtPr>
                <w:sdtContent>
                  <w:p w14:paraId="396878DD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bookmarkStart w:id="3" w:name="OLE_LINK2"/>
      <w:tr w:rsidR="00D01EE0" w:rsidRPr="00D030A0" w14:paraId="396878E2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DF" w14:textId="77777777" w:rsidR="00D01EE0" w:rsidRPr="00D030A0" w:rsidRDefault="00AF7AD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139377420"/>
              </w:sdtPr>
              <w:sdtContent>
                <w:r w:rsidR="00D01EE0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bookmarkEnd w:id="3"/>
            <w:r w:rsidR="00D01EE0"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Field visit for the staff member to familiarize with the work of UNDP in the field (if applicable).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E0" w14:textId="77777777" w:rsidR="00D01EE0" w:rsidRPr="00D030A0" w:rsidRDefault="00D01EE0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0A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Manager or delegated staff.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2081634777"/>
            </w:sdtPr>
            <w:sdtContent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d w:val="-1065107650"/>
                  <w:showingPlcHdr/>
                </w:sdtPr>
                <w:sdtContent>
                  <w:p w14:paraId="396878E1" w14:textId="77777777" w:rsidR="00D01EE0" w:rsidRPr="00D030A0" w:rsidRDefault="00D01EE0" w:rsidP="00D01EE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GB"/>
                      </w:rPr>
                    </w:pPr>
                    <w:r w:rsidRPr="00D030A0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Please write initials upon completion</w:t>
                    </w:r>
                  </w:p>
                </w:sdtContent>
              </w:sdt>
            </w:sdtContent>
          </w:sdt>
        </w:tc>
      </w:tr>
      <w:tr w:rsidR="00AD7D55" w:rsidRPr="00D030A0" w14:paraId="396878E6" w14:textId="77777777" w:rsidTr="007B2FF2">
        <w:trPr>
          <w:trHeight w:val="184"/>
        </w:trPr>
        <w:tc>
          <w:tcPr>
            <w:tcW w:w="2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96878E3" w14:textId="77777777" w:rsidR="00AD7D55" w:rsidRPr="00D030A0" w:rsidRDefault="00AF7AD0" w:rsidP="00117CF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979176098"/>
              </w:sdtPr>
              <w:sdtContent>
                <w:r w:rsidR="00AD7D55" w:rsidRPr="00D030A0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7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117CF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Share feedback on month 1, if any, through the YOUNDP site.</w:t>
            </w: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878E4" w14:textId="77777777" w:rsidR="00AD7D55" w:rsidRPr="00D030A0" w:rsidRDefault="00AD7D55" w:rsidP="00D01E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d w:val="-1947075335"/>
              <w:showingPlcHdr/>
            </w:sdtPr>
            <w:sdtContent>
              <w:p w14:paraId="396878E5" w14:textId="77777777" w:rsidR="00AD7D55" w:rsidRPr="00D030A0" w:rsidRDefault="00AD7D55" w:rsidP="00AD7D55">
                <w:pPr>
                  <w:spacing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</w:pPr>
                <w:r w:rsidRPr="00D030A0">
                  <w:rPr>
                    <w:rFonts w:asciiTheme="minorHAnsi" w:hAnsiTheme="minorHAnsi" w:cstheme="minorHAnsi"/>
                    <w:i/>
                    <w:color w:val="808080" w:themeColor="background1" w:themeShade="80"/>
                    <w:sz w:val="20"/>
                    <w:szCs w:val="20"/>
                    <w:lang w:val="en-GB"/>
                  </w:rPr>
                  <w:t>Please write initials upon completion</w:t>
                </w:r>
              </w:p>
            </w:sdtContent>
          </w:sdt>
        </w:tc>
      </w:tr>
    </w:tbl>
    <w:p w14:paraId="396878E7" w14:textId="77777777" w:rsidR="00B04D63" w:rsidRPr="00D030A0" w:rsidRDefault="00B04D63" w:rsidP="00CB53D0">
      <w:pPr>
        <w:rPr>
          <w:lang w:val="en-GB"/>
        </w:rPr>
      </w:pPr>
    </w:p>
    <w:sectPr w:rsidR="00B04D63" w:rsidRPr="00D030A0" w:rsidSect="000344D9">
      <w:headerReference w:type="default" r:id="rId13"/>
      <w:footerReference w:type="default" r:id="rId14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878EA" w14:textId="77777777" w:rsidR="00403ACF" w:rsidRDefault="00403ACF">
      <w:r>
        <w:separator/>
      </w:r>
    </w:p>
  </w:endnote>
  <w:endnote w:type="continuationSeparator" w:id="0">
    <w:p w14:paraId="396878EB" w14:textId="77777777" w:rsidR="00403ACF" w:rsidRDefault="004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2993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96878F2" w14:textId="77777777" w:rsidR="00403ACF" w:rsidRDefault="00403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02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02D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96878F3" w14:textId="77777777" w:rsidR="00403ACF" w:rsidRDefault="00403A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78E8" w14:textId="77777777" w:rsidR="00403ACF" w:rsidRDefault="00403ACF">
      <w:r>
        <w:separator/>
      </w:r>
    </w:p>
  </w:footnote>
  <w:footnote w:type="continuationSeparator" w:id="0">
    <w:p w14:paraId="396878E9" w14:textId="77777777" w:rsidR="00403ACF" w:rsidRDefault="0040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78EC" w14:textId="77777777" w:rsidR="00403ACF" w:rsidRDefault="00403ACF" w:rsidP="000C02DD">
    <w:pPr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96878F4" wp14:editId="396878F5">
          <wp:simplePos x="0" y="0"/>
          <wp:positionH relativeFrom="column">
            <wp:posOffset>5752465</wp:posOffset>
          </wp:positionH>
          <wp:positionV relativeFrom="paragraph">
            <wp:posOffset>-241935</wp:posOffset>
          </wp:positionV>
          <wp:extent cx="581025" cy="1117356"/>
          <wp:effectExtent l="0" t="0" r="0" b="6985"/>
          <wp:wrapNone/>
          <wp:docPr id="6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D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117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878EE" w14:textId="784A0224" w:rsidR="00403ACF" w:rsidRPr="000C02DD" w:rsidRDefault="000C02DD" w:rsidP="000C02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Introduction Checklist</w:t>
    </w:r>
  </w:p>
  <w:p w14:paraId="396878EF" w14:textId="77777777" w:rsidR="00403ACF" w:rsidRDefault="00403ACF">
    <w:pPr>
      <w:pStyle w:val="Header"/>
    </w:pPr>
  </w:p>
  <w:p w14:paraId="396878F0" w14:textId="318C0320" w:rsidR="00403ACF" w:rsidRDefault="00403ACF">
    <w:pPr>
      <w:pStyle w:val="Header"/>
    </w:pPr>
  </w:p>
  <w:p w14:paraId="396878F1" w14:textId="77777777" w:rsidR="00403ACF" w:rsidRPr="000344D9" w:rsidRDefault="00403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FE9"/>
    <w:multiLevelType w:val="hybridMultilevel"/>
    <w:tmpl w:val="FE32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7654CA3"/>
    <w:multiLevelType w:val="hybridMultilevel"/>
    <w:tmpl w:val="7C287AD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10931D2C"/>
    <w:multiLevelType w:val="hybridMultilevel"/>
    <w:tmpl w:val="C4D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C6"/>
    <w:multiLevelType w:val="hybridMultilevel"/>
    <w:tmpl w:val="CB4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F28"/>
    <w:multiLevelType w:val="hybridMultilevel"/>
    <w:tmpl w:val="6E7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5940"/>
    <w:multiLevelType w:val="hybridMultilevel"/>
    <w:tmpl w:val="880EF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B7780"/>
    <w:multiLevelType w:val="hybridMultilevel"/>
    <w:tmpl w:val="8F28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D2BB7"/>
    <w:multiLevelType w:val="hybridMultilevel"/>
    <w:tmpl w:val="75F6F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1">
    <w:nsid w:val="231F280B"/>
    <w:multiLevelType w:val="hybridMultilevel"/>
    <w:tmpl w:val="BDBA1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396"/>
    <w:multiLevelType w:val="hybridMultilevel"/>
    <w:tmpl w:val="026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E7AC0"/>
    <w:multiLevelType w:val="hybridMultilevel"/>
    <w:tmpl w:val="DF82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F78E6"/>
    <w:multiLevelType w:val="hybridMultilevel"/>
    <w:tmpl w:val="BA724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9F12EC"/>
    <w:multiLevelType w:val="hybridMultilevel"/>
    <w:tmpl w:val="5D1C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6340"/>
    <w:multiLevelType w:val="hybridMultilevel"/>
    <w:tmpl w:val="BCFCC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BC04F4"/>
    <w:multiLevelType w:val="hybridMultilevel"/>
    <w:tmpl w:val="F4503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002B3D"/>
    <w:multiLevelType w:val="hybridMultilevel"/>
    <w:tmpl w:val="18F6F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D20191"/>
    <w:multiLevelType w:val="hybridMultilevel"/>
    <w:tmpl w:val="939A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96C96"/>
    <w:multiLevelType w:val="hybridMultilevel"/>
    <w:tmpl w:val="59C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91B19"/>
    <w:multiLevelType w:val="hybridMultilevel"/>
    <w:tmpl w:val="935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C36FC6"/>
    <w:multiLevelType w:val="hybridMultilevel"/>
    <w:tmpl w:val="B07A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B6BDB"/>
    <w:multiLevelType w:val="hybridMultilevel"/>
    <w:tmpl w:val="0244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14AE4"/>
    <w:multiLevelType w:val="hybridMultilevel"/>
    <w:tmpl w:val="A074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581E"/>
    <w:multiLevelType w:val="hybridMultilevel"/>
    <w:tmpl w:val="A0F2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49D7"/>
    <w:multiLevelType w:val="hybridMultilevel"/>
    <w:tmpl w:val="006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4C4395"/>
    <w:multiLevelType w:val="hybridMultilevel"/>
    <w:tmpl w:val="BE5C52BC"/>
    <w:lvl w:ilvl="0" w:tplc="4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4657A"/>
    <w:multiLevelType w:val="hybridMultilevel"/>
    <w:tmpl w:val="9692FD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3532E"/>
    <w:multiLevelType w:val="hybridMultilevel"/>
    <w:tmpl w:val="BA96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44F44"/>
    <w:multiLevelType w:val="hybridMultilevel"/>
    <w:tmpl w:val="9DE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5D7625"/>
    <w:multiLevelType w:val="hybridMultilevel"/>
    <w:tmpl w:val="67BC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8"/>
  </w:num>
  <w:num w:numId="4">
    <w:abstractNumId w:val="16"/>
  </w:num>
  <w:num w:numId="5">
    <w:abstractNumId w:val="13"/>
  </w:num>
  <w:num w:numId="6">
    <w:abstractNumId w:val="36"/>
  </w:num>
  <w:num w:numId="7">
    <w:abstractNumId w:val="4"/>
  </w:num>
  <w:num w:numId="8">
    <w:abstractNumId w:val="43"/>
  </w:num>
  <w:num w:numId="9">
    <w:abstractNumId w:val="21"/>
  </w:num>
  <w:num w:numId="10">
    <w:abstractNumId w:val="34"/>
  </w:num>
  <w:num w:numId="11">
    <w:abstractNumId w:val="19"/>
  </w:num>
  <w:num w:numId="12">
    <w:abstractNumId w:val="40"/>
  </w:num>
  <w:num w:numId="13">
    <w:abstractNumId w:val="23"/>
  </w:num>
  <w:num w:numId="14">
    <w:abstractNumId w:val="20"/>
  </w:num>
  <w:num w:numId="15">
    <w:abstractNumId w:val="35"/>
  </w:num>
  <w:num w:numId="16">
    <w:abstractNumId w:val="37"/>
  </w:num>
  <w:num w:numId="17">
    <w:abstractNumId w:val="45"/>
  </w:num>
  <w:num w:numId="18">
    <w:abstractNumId w:val="33"/>
  </w:num>
  <w:num w:numId="19">
    <w:abstractNumId w:val="32"/>
  </w:num>
  <w:num w:numId="20">
    <w:abstractNumId w:val="47"/>
  </w:num>
  <w:num w:numId="21">
    <w:abstractNumId w:val="25"/>
  </w:num>
  <w:num w:numId="22">
    <w:abstractNumId w:val="10"/>
  </w:num>
  <w:num w:numId="23">
    <w:abstractNumId w:val="22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11"/>
  </w:num>
  <w:num w:numId="29">
    <w:abstractNumId w:val="0"/>
  </w:num>
  <w:num w:numId="30">
    <w:abstractNumId w:val="7"/>
  </w:num>
  <w:num w:numId="31">
    <w:abstractNumId w:val="26"/>
  </w:num>
  <w:num w:numId="32">
    <w:abstractNumId w:val="17"/>
  </w:num>
  <w:num w:numId="33">
    <w:abstractNumId w:val="14"/>
  </w:num>
  <w:num w:numId="34">
    <w:abstractNumId w:val="9"/>
  </w:num>
  <w:num w:numId="35">
    <w:abstractNumId w:val="48"/>
  </w:num>
  <w:num w:numId="36">
    <w:abstractNumId w:val="46"/>
  </w:num>
  <w:num w:numId="37">
    <w:abstractNumId w:val="41"/>
  </w:num>
  <w:num w:numId="38">
    <w:abstractNumId w:val="5"/>
  </w:num>
  <w:num w:numId="39">
    <w:abstractNumId w:val="39"/>
  </w:num>
  <w:num w:numId="40">
    <w:abstractNumId w:val="6"/>
  </w:num>
  <w:num w:numId="41">
    <w:abstractNumId w:val="42"/>
  </w:num>
  <w:num w:numId="42">
    <w:abstractNumId w:val="3"/>
  </w:num>
  <w:num w:numId="43">
    <w:abstractNumId w:val="12"/>
  </w:num>
  <w:num w:numId="44">
    <w:abstractNumId w:val="28"/>
  </w:num>
  <w:num w:numId="45">
    <w:abstractNumId w:val="2"/>
  </w:num>
  <w:num w:numId="46">
    <w:abstractNumId w:val="49"/>
  </w:num>
  <w:num w:numId="47">
    <w:abstractNumId w:val="27"/>
  </w:num>
  <w:num w:numId="48">
    <w:abstractNumId w:val="31"/>
  </w:num>
  <w:num w:numId="49">
    <w:abstractNumId w:val="50"/>
  </w:num>
  <w:num w:numId="50">
    <w:abstractNumId w:val="24"/>
  </w:num>
  <w:num w:numId="5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9"/>
    <w:rsid w:val="0000520D"/>
    <w:rsid w:val="00010DE2"/>
    <w:rsid w:val="000140F4"/>
    <w:rsid w:val="00026E41"/>
    <w:rsid w:val="000344D9"/>
    <w:rsid w:val="00035B36"/>
    <w:rsid w:val="0004231D"/>
    <w:rsid w:val="00047915"/>
    <w:rsid w:val="000738F4"/>
    <w:rsid w:val="00075358"/>
    <w:rsid w:val="00075A8B"/>
    <w:rsid w:val="00077BAB"/>
    <w:rsid w:val="00084F66"/>
    <w:rsid w:val="0009792C"/>
    <w:rsid w:val="000C02DD"/>
    <w:rsid w:val="000C1E62"/>
    <w:rsid w:val="000D59B6"/>
    <w:rsid w:val="000E503D"/>
    <w:rsid w:val="000E569F"/>
    <w:rsid w:val="000F3B2D"/>
    <w:rsid w:val="000F7ADD"/>
    <w:rsid w:val="001001B1"/>
    <w:rsid w:val="00104401"/>
    <w:rsid w:val="0011534F"/>
    <w:rsid w:val="00117CFD"/>
    <w:rsid w:val="00125CCB"/>
    <w:rsid w:val="00130FB1"/>
    <w:rsid w:val="00133680"/>
    <w:rsid w:val="00133E84"/>
    <w:rsid w:val="0015343C"/>
    <w:rsid w:val="00164C94"/>
    <w:rsid w:val="001968C5"/>
    <w:rsid w:val="001971C0"/>
    <w:rsid w:val="0019745D"/>
    <w:rsid w:val="001B7B4C"/>
    <w:rsid w:val="001C0576"/>
    <w:rsid w:val="001C0BB3"/>
    <w:rsid w:val="001C42E0"/>
    <w:rsid w:val="001C6961"/>
    <w:rsid w:val="001C7646"/>
    <w:rsid w:val="001C7B35"/>
    <w:rsid w:val="001D48CB"/>
    <w:rsid w:val="001D5F6A"/>
    <w:rsid w:val="001F0D7B"/>
    <w:rsid w:val="002163EB"/>
    <w:rsid w:val="0022528D"/>
    <w:rsid w:val="0022737C"/>
    <w:rsid w:val="00240F8F"/>
    <w:rsid w:val="00246A6E"/>
    <w:rsid w:val="00253DEE"/>
    <w:rsid w:val="00260517"/>
    <w:rsid w:val="0028257C"/>
    <w:rsid w:val="002864D6"/>
    <w:rsid w:val="00287981"/>
    <w:rsid w:val="002A2F7C"/>
    <w:rsid w:val="002B06C9"/>
    <w:rsid w:val="002B26EA"/>
    <w:rsid w:val="002B420B"/>
    <w:rsid w:val="002B60F6"/>
    <w:rsid w:val="002D44DA"/>
    <w:rsid w:val="002E2C4B"/>
    <w:rsid w:val="002E7C6E"/>
    <w:rsid w:val="002F4542"/>
    <w:rsid w:val="00311B83"/>
    <w:rsid w:val="00317858"/>
    <w:rsid w:val="00327D15"/>
    <w:rsid w:val="00340693"/>
    <w:rsid w:val="00343D38"/>
    <w:rsid w:val="0034430B"/>
    <w:rsid w:val="00344554"/>
    <w:rsid w:val="00385FC9"/>
    <w:rsid w:val="00393C87"/>
    <w:rsid w:val="0039680C"/>
    <w:rsid w:val="003E2A59"/>
    <w:rsid w:val="00402382"/>
    <w:rsid w:val="00403ACF"/>
    <w:rsid w:val="00407240"/>
    <w:rsid w:val="004073D4"/>
    <w:rsid w:val="00420C17"/>
    <w:rsid w:val="004217CE"/>
    <w:rsid w:val="00444A6B"/>
    <w:rsid w:val="00453E07"/>
    <w:rsid w:val="004567F4"/>
    <w:rsid w:val="00463201"/>
    <w:rsid w:val="0046672C"/>
    <w:rsid w:val="00467C0D"/>
    <w:rsid w:val="0048031C"/>
    <w:rsid w:val="00496E14"/>
    <w:rsid w:val="00497F66"/>
    <w:rsid w:val="004A0E52"/>
    <w:rsid w:val="004A3FE0"/>
    <w:rsid w:val="004B4F3E"/>
    <w:rsid w:val="004C3CA7"/>
    <w:rsid w:val="004C538B"/>
    <w:rsid w:val="004E32E4"/>
    <w:rsid w:val="004E72C4"/>
    <w:rsid w:val="004E780E"/>
    <w:rsid w:val="00500E54"/>
    <w:rsid w:val="00506D46"/>
    <w:rsid w:val="00522F61"/>
    <w:rsid w:val="005625E9"/>
    <w:rsid w:val="005974F1"/>
    <w:rsid w:val="005A76CD"/>
    <w:rsid w:val="005B03C7"/>
    <w:rsid w:val="005B1325"/>
    <w:rsid w:val="005C06F3"/>
    <w:rsid w:val="005C114C"/>
    <w:rsid w:val="005C51C3"/>
    <w:rsid w:val="005E11D0"/>
    <w:rsid w:val="005E18D8"/>
    <w:rsid w:val="005E46AD"/>
    <w:rsid w:val="00602A8A"/>
    <w:rsid w:val="006200BB"/>
    <w:rsid w:val="00621464"/>
    <w:rsid w:val="00622505"/>
    <w:rsid w:val="006238C8"/>
    <w:rsid w:val="00643BDC"/>
    <w:rsid w:val="00657974"/>
    <w:rsid w:val="0066735C"/>
    <w:rsid w:val="00667CC1"/>
    <w:rsid w:val="006C17F3"/>
    <w:rsid w:val="006C3F57"/>
    <w:rsid w:val="006C7B62"/>
    <w:rsid w:val="006D4A82"/>
    <w:rsid w:val="006D5A64"/>
    <w:rsid w:val="00700CEE"/>
    <w:rsid w:val="00700F4E"/>
    <w:rsid w:val="00704192"/>
    <w:rsid w:val="00707C94"/>
    <w:rsid w:val="00742F79"/>
    <w:rsid w:val="00751F1E"/>
    <w:rsid w:val="00754382"/>
    <w:rsid w:val="00765E2E"/>
    <w:rsid w:val="00770712"/>
    <w:rsid w:val="00776B54"/>
    <w:rsid w:val="00782046"/>
    <w:rsid w:val="00784E31"/>
    <w:rsid w:val="00787418"/>
    <w:rsid w:val="007912BB"/>
    <w:rsid w:val="00795C10"/>
    <w:rsid w:val="007A2E71"/>
    <w:rsid w:val="007A6235"/>
    <w:rsid w:val="007B2FF2"/>
    <w:rsid w:val="007C00A3"/>
    <w:rsid w:val="007C30E8"/>
    <w:rsid w:val="007C3A97"/>
    <w:rsid w:val="007C5D2C"/>
    <w:rsid w:val="007D6E74"/>
    <w:rsid w:val="007E18A4"/>
    <w:rsid w:val="007F6E1B"/>
    <w:rsid w:val="007F7B82"/>
    <w:rsid w:val="0080027A"/>
    <w:rsid w:val="0080751F"/>
    <w:rsid w:val="00814EDE"/>
    <w:rsid w:val="00814F29"/>
    <w:rsid w:val="00815DA8"/>
    <w:rsid w:val="00821FE7"/>
    <w:rsid w:val="0082528A"/>
    <w:rsid w:val="008328F6"/>
    <w:rsid w:val="008431EC"/>
    <w:rsid w:val="008507CD"/>
    <w:rsid w:val="0088143B"/>
    <w:rsid w:val="008A75D7"/>
    <w:rsid w:val="008B5D87"/>
    <w:rsid w:val="008B695D"/>
    <w:rsid w:val="008E4440"/>
    <w:rsid w:val="008E71CC"/>
    <w:rsid w:val="008F4412"/>
    <w:rsid w:val="009142CB"/>
    <w:rsid w:val="009405DF"/>
    <w:rsid w:val="0094228B"/>
    <w:rsid w:val="00942B0B"/>
    <w:rsid w:val="00953DD4"/>
    <w:rsid w:val="00982580"/>
    <w:rsid w:val="00983F1F"/>
    <w:rsid w:val="00995AAA"/>
    <w:rsid w:val="009B234B"/>
    <w:rsid w:val="009B2759"/>
    <w:rsid w:val="009C0C0A"/>
    <w:rsid w:val="009C11B3"/>
    <w:rsid w:val="009C698B"/>
    <w:rsid w:val="009D1313"/>
    <w:rsid w:val="009D6A44"/>
    <w:rsid w:val="009E2057"/>
    <w:rsid w:val="009F0C7B"/>
    <w:rsid w:val="009F3B64"/>
    <w:rsid w:val="009F708C"/>
    <w:rsid w:val="00A02FC6"/>
    <w:rsid w:val="00A07EC8"/>
    <w:rsid w:val="00A14D7E"/>
    <w:rsid w:val="00A2017E"/>
    <w:rsid w:val="00A22271"/>
    <w:rsid w:val="00A22680"/>
    <w:rsid w:val="00A428C4"/>
    <w:rsid w:val="00A472D1"/>
    <w:rsid w:val="00A57F71"/>
    <w:rsid w:val="00AA0DF4"/>
    <w:rsid w:val="00AA386A"/>
    <w:rsid w:val="00AA43CE"/>
    <w:rsid w:val="00AA793B"/>
    <w:rsid w:val="00AB42DE"/>
    <w:rsid w:val="00AD59CE"/>
    <w:rsid w:val="00AD7D55"/>
    <w:rsid w:val="00AF3BA9"/>
    <w:rsid w:val="00AF4FAA"/>
    <w:rsid w:val="00AF7AD0"/>
    <w:rsid w:val="00B0170E"/>
    <w:rsid w:val="00B04D63"/>
    <w:rsid w:val="00B11EE0"/>
    <w:rsid w:val="00B12037"/>
    <w:rsid w:val="00B2372E"/>
    <w:rsid w:val="00B328EB"/>
    <w:rsid w:val="00B42791"/>
    <w:rsid w:val="00B44200"/>
    <w:rsid w:val="00B44BC4"/>
    <w:rsid w:val="00B45EF5"/>
    <w:rsid w:val="00B60F1D"/>
    <w:rsid w:val="00B62697"/>
    <w:rsid w:val="00B6664E"/>
    <w:rsid w:val="00B72643"/>
    <w:rsid w:val="00B74010"/>
    <w:rsid w:val="00B76A69"/>
    <w:rsid w:val="00B77823"/>
    <w:rsid w:val="00B80581"/>
    <w:rsid w:val="00BA19B1"/>
    <w:rsid w:val="00BA1FF9"/>
    <w:rsid w:val="00BB335A"/>
    <w:rsid w:val="00BC668A"/>
    <w:rsid w:val="00BD7B28"/>
    <w:rsid w:val="00BE4C99"/>
    <w:rsid w:val="00BF2CB3"/>
    <w:rsid w:val="00C003ED"/>
    <w:rsid w:val="00C11EDE"/>
    <w:rsid w:val="00C22494"/>
    <w:rsid w:val="00C23C20"/>
    <w:rsid w:val="00C33AAF"/>
    <w:rsid w:val="00C34196"/>
    <w:rsid w:val="00C36E89"/>
    <w:rsid w:val="00C4126C"/>
    <w:rsid w:val="00C45FDC"/>
    <w:rsid w:val="00C552CE"/>
    <w:rsid w:val="00C61543"/>
    <w:rsid w:val="00C64360"/>
    <w:rsid w:val="00C66FF3"/>
    <w:rsid w:val="00C85C27"/>
    <w:rsid w:val="00CA3573"/>
    <w:rsid w:val="00CB39B2"/>
    <w:rsid w:val="00CB47FD"/>
    <w:rsid w:val="00CB53D0"/>
    <w:rsid w:val="00CC256F"/>
    <w:rsid w:val="00CE193D"/>
    <w:rsid w:val="00CE2287"/>
    <w:rsid w:val="00CF08A1"/>
    <w:rsid w:val="00CF25C2"/>
    <w:rsid w:val="00CF74DD"/>
    <w:rsid w:val="00D01EE0"/>
    <w:rsid w:val="00D02A3C"/>
    <w:rsid w:val="00D030A0"/>
    <w:rsid w:val="00D25345"/>
    <w:rsid w:val="00D354F4"/>
    <w:rsid w:val="00D47B95"/>
    <w:rsid w:val="00D6344B"/>
    <w:rsid w:val="00D7187E"/>
    <w:rsid w:val="00D72EA2"/>
    <w:rsid w:val="00D74FF2"/>
    <w:rsid w:val="00D76336"/>
    <w:rsid w:val="00D82653"/>
    <w:rsid w:val="00D827D3"/>
    <w:rsid w:val="00DA190E"/>
    <w:rsid w:val="00DB06A5"/>
    <w:rsid w:val="00DB700A"/>
    <w:rsid w:val="00DC2635"/>
    <w:rsid w:val="00DC7C84"/>
    <w:rsid w:val="00DE22DE"/>
    <w:rsid w:val="00E03451"/>
    <w:rsid w:val="00E039F0"/>
    <w:rsid w:val="00E1223A"/>
    <w:rsid w:val="00E26A84"/>
    <w:rsid w:val="00E367E2"/>
    <w:rsid w:val="00E4292C"/>
    <w:rsid w:val="00E552F3"/>
    <w:rsid w:val="00E5769B"/>
    <w:rsid w:val="00E605F3"/>
    <w:rsid w:val="00E62C63"/>
    <w:rsid w:val="00E7587A"/>
    <w:rsid w:val="00E96041"/>
    <w:rsid w:val="00EA17D4"/>
    <w:rsid w:val="00EB4C29"/>
    <w:rsid w:val="00ED428F"/>
    <w:rsid w:val="00ED6545"/>
    <w:rsid w:val="00EE779E"/>
    <w:rsid w:val="00EF14DA"/>
    <w:rsid w:val="00EF7BD5"/>
    <w:rsid w:val="00F03B50"/>
    <w:rsid w:val="00F045CC"/>
    <w:rsid w:val="00F27301"/>
    <w:rsid w:val="00F27EB1"/>
    <w:rsid w:val="00F34B77"/>
    <w:rsid w:val="00F46CC0"/>
    <w:rsid w:val="00F53066"/>
    <w:rsid w:val="00F608F6"/>
    <w:rsid w:val="00F63339"/>
    <w:rsid w:val="00F81DA9"/>
    <w:rsid w:val="00F91691"/>
    <w:rsid w:val="00FD2A6D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687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27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80027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0027A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2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0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02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0027A"/>
    <w:rPr>
      <w:sz w:val="16"/>
      <w:szCs w:val="16"/>
    </w:rPr>
  </w:style>
  <w:style w:type="paragraph" w:styleId="CommentText">
    <w:name w:val="annotation text"/>
    <w:basedOn w:val="Normal"/>
    <w:semiHidden/>
    <w:rsid w:val="008002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027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84E31"/>
    <w:rPr>
      <w:rFonts w:ascii="Arial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784E31"/>
    <w:pPr>
      <w:spacing w:after="324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32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46AD"/>
    <w:rPr>
      <w:rFonts w:ascii="Arial" w:hAnsi="Arial"/>
      <w:sz w:val="18"/>
      <w:szCs w:val="24"/>
    </w:rPr>
  </w:style>
  <w:style w:type="paragraph" w:customStyle="1" w:styleId="ecxmsonormal">
    <w:name w:val="ecxmsonormal"/>
    <w:basedOn w:val="Normal"/>
    <w:rsid w:val="00D82653"/>
    <w:pPr>
      <w:spacing w:after="324"/>
    </w:pPr>
    <w:rPr>
      <w:rFonts w:ascii="Times New Roman" w:hAnsi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45EF5"/>
    <w:rPr>
      <w:color w:val="808080"/>
    </w:rPr>
  </w:style>
  <w:style w:type="paragraph" w:styleId="Revision">
    <w:name w:val="Revision"/>
    <w:hidden/>
    <w:uiPriority w:val="99"/>
    <w:semiHidden/>
    <w:rsid w:val="00F81DA9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27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3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1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70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5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335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2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3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4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70728">
                                                      <w:marLeft w:val="0"/>
                                                      <w:marRight w:val="1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3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single" w:sz="8" w:space="0" w:color="EDEDED"/>
                                                                        <w:left w:val="single" w:sz="8" w:space="0" w:color="EDEDED"/>
                                                                        <w:bottom w:val="single" w:sz="8" w:space="0" w:color="EDEDED"/>
                                                                        <w:right w:val="single" w:sz="8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276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83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32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373278">
                                                                                      <w:marLeft w:val="224"/>
                                                                                      <w:marRight w:val="22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.akinyi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204DAFB9A174F9F580D17E0004241" ma:contentTypeVersion="1" ma:contentTypeDescription="Create a new document." ma:contentTypeScope="" ma:versionID="4177efea04d6dfe646d74da476378e79">
  <xsd:schema xmlns:xsd="http://www.w3.org/2001/XMLSchema" xmlns:xs="http://www.w3.org/2001/XMLSchema" xmlns:p="http://schemas.microsoft.com/office/2006/metadata/properties" xmlns:ns2="bf4c0e24-4363-4a2c-98c4-ba38f29833df" targetNamespace="http://schemas.microsoft.com/office/2006/metadata/properties" ma:root="true" ma:fieldsID="c5a9ea27b00a96831dd3689e53f8db90" ns2:_=""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f4c0e24-4363-4a2c-98c4-ba38f29833df">false</_dlc_DocIdPersistId>
    <_dlc_DocId xmlns="bf4c0e24-4363-4a2c-98c4-ba38f29833df">UNITBOM-5-9</_dlc_DocId>
    <_dlc_DocIdUrl xmlns="bf4c0e24-4363-4a2c-98c4-ba38f29833df">
      <Url>https://info.undp.org/onboarding/en/_layouts/DocIdRedir.aspx?ID=UNITBOM-5-9</Url>
      <Description>UNITBOM-5-9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406E-C217-4201-B32C-4610536E257A}"/>
</file>

<file path=customXml/itemProps2.xml><?xml version="1.0" encoding="utf-8"?>
<ds:datastoreItem xmlns:ds="http://schemas.openxmlformats.org/officeDocument/2006/customXml" ds:itemID="{8008A7B3-DB1F-4A4A-8F15-98B63FB6E6D1}"/>
</file>

<file path=customXml/itemProps3.xml><?xml version="1.0" encoding="utf-8"?>
<ds:datastoreItem xmlns:ds="http://schemas.openxmlformats.org/officeDocument/2006/customXml" ds:itemID="{F51EE4C5-C049-4B7D-A524-3CAD6508EB6D}"/>
</file>

<file path=customXml/itemProps4.xml><?xml version="1.0" encoding="utf-8"?>
<ds:datastoreItem xmlns:ds="http://schemas.openxmlformats.org/officeDocument/2006/customXml" ds:itemID="{42C4542D-3F54-4CCC-9DE3-A062C5E2714C}"/>
</file>

<file path=customXml/itemProps5.xml><?xml version="1.0" encoding="utf-8"?>
<ds:datastoreItem xmlns:ds="http://schemas.openxmlformats.org/officeDocument/2006/customXml" ds:itemID="{DFB070D2-7FA8-4B9F-9C11-5C8FE81BCC27}"/>
</file>

<file path=customXml/itemProps6.xml><?xml version="1.0" encoding="utf-8"?>
<ds:datastoreItem xmlns:ds="http://schemas.openxmlformats.org/officeDocument/2006/customXml" ds:itemID="{1FB4CB97-056C-4002-8CA6-D60C37546564}"/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7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Introduction Checklist Template</vt:lpstr>
      <vt:lpstr/>
    </vt:vector>
  </TitlesOfParts>
  <Company>Microsoft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Checklist Template</dc:title>
  <dc:creator>bella.akinyi</dc:creator>
  <cp:lastModifiedBy>Paul Anderton</cp:lastModifiedBy>
  <cp:revision>6</cp:revision>
  <cp:lastPrinted>2012-09-07T16:56:00Z</cp:lastPrinted>
  <dcterms:created xsi:type="dcterms:W3CDTF">2012-09-10T18:37:00Z</dcterms:created>
  <dcterms:modified xsi:type="dcterms:W3CDTF">2012-10-04T20:29:00Z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Id">
    <vt:lpwstr>0x010100E67204DAFB9A174F9F580D17E0004241</vt:lpwstr>
  </property>
  <property fmtid="{D5CDD505-2E9C-101B-9397-08002B2CF9AE}" pid="4" name="_dlc_DocIdItemGuid">
    <vt:lpwstr>105616c7-0c29-4604-9c45-529fc5e4e23e</vt:lpwstr>
  </property>
  <property fmtid="{D5CDD505-2E9C-101B-9397-08002B2CF9AE}" pid="5" name="Order">
    <vt:r8>900</vt:r8>
  </property>
  <property fmtid="{D5CDD505-2E9C-101B-9397-08002B2CF9AE}" pid="6" name="TemplateUrl">
    <vt:lpwstr/>
  </property>
  <property fmtid="{D5CDD505-2E9C-101B-9397-08002B2CF9AE}" pid="7" name="_dlc_DocIdUrl">
    <vt:lpwstr>https://info.undp.org/onboarding/en/_layouts/DocIdRedir.aspx?ID=UNITBOM-5-9, UNITBOM-5-9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_dlc_DocIdPersistId">
    <vt:bool>false</vt:bool>
  </property>
  <property fmtid="{D5CDD505-2E9C-101B-9397-08002B2CF9AE}" pid="12" name="xd_ProgID">
    <vt:lpwstr/>
  </property>
  <property fmtid="{D5CDD505-2E9C-101B-9397-08002B2CF9AE}" pid="13" name="_dlc_DocId">
    <vt:lpwstr>UNITBOM-5-9</vt:lpwstr>
  </property>
</Properties>
</file>